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D1" w:rsidRPr="0093256E" w:rsidRDefault="000175D1" w:rsidP="0093256E">
      <w:pPr>
        <w:jc w:val="right"/>
      </w:pPr>
      <w:r w:rsidRPr="003805D1">
        <w:t xml:space="preserve">                                                                                </w:t>
      </w:r>
      <w:r w:rsidRPr="00E20094">
        <w:rPr>
          <w:b/>
          <w:bCs/>
        </w:rPr>
        <w:t>ООО «ТД Теплоблок»</w:t>
      </w:r>
      <w:r>
        <w:t>,</w:t>
      </w:r>
    </w:p>
    <w:p w:rsidR="000175D1" w:rsidRPr="0093256E" w:rsidRDefault="000175D1" w:rsidP="0093256E">
      <w:pPr>
        <w:jc w:val="right"/>
      </w:pPr>
      <w:r>
        <w:t>г. Ижевск,ул.Воткинское шоссе,170.</w:t>
      </w:r>
    </w:p>
    <w:p w:rsidR="000175D1" w:rsidRPr="0093256E" w:rsidRDefault="000175D1" w:rsidP="0093256E">
      <w:pPr>
        <w:jc w:val="right"/>
      </w:pPr>
      <w:r>
        <w:t>Сайт: Теплоблок18.рф</w:t>
      </w:r>
    </w:p>
    <w:p w:rsidR="000175D1" w:rsidRPr="003805D1" w:rsidRDefault="000175D1" w:rsidP="0093256E">
      <w:pPr>
        <w:jc w:val="right"/>
      </w:pPr>
      <w:r w:rsidRPr="6B958646">
        <w:rPr>
          <w:lang w:val="en-US"/>
        </w:rPr>
        <w:t>e</w:t>
      </w:r>
      <w:r w:rsidRPr="003805D1">
        <w:t>-</w:t>
      </w:r>
      <w:r w:rsidRPr="6B958646">
        <w:rPr>
          <w:lang w:val="en-US"/>
        </w:rPr>
        <w:t>mail</w:t>
      </w:r>
      <w:r w:rsidRPr="003805D1">
        <w:t xml:space="preserve">: </w:t>
      </w:r>
      <w:r w:rsidRPr="6B958646">
        <w:rPr>
          <w:lang w:val="en-US"/>
        </w:rPr>
        <w:t>tdteploblok</w:t>
      </w:r>
      <w:r w:rsidRPr="003805D1">
        <w:t>@</w:t>
      </w:r>
      <w:r w:rsidRPr="6B958646">
        <w:rPr>
          <w:lang w:val="en-US"/>
        </w:rPr>
        <w:t>mail</w:t>
      </w:r>
      <w:r w:rsidRPr="003805D1">
        <w:t>.</w:t>
      </w:r>
      <w:r w:rsidRPr="6B958646">
        <w:rPr>
          <w:lang w:val="en-US"/>
        </w:rPr>
        <w:t>ru</w:t>
      </w:r>
    </w:p>
    <w:p w:rsidR="000175D1" w:rsidRPr="0093256E" w:rsidRDefault="000175D1" w:rsidP="0093256E">
      <w:pPr>
        <w:jc w:val="right"/>
        <w:rPr>
          <w:sz w:val="32"/>
          <w:szCs w:val="32"/>
        </w:rPr>
      </w:pPr>
      <w:r>
        <w:t>т. 8 963 066 01 29</w:t>
      </w:r>
    </w:p>
    <w:p w:rsidR="000175D1" w:rsidRDefault="000175D1" w:rsidP="6B958646">
      <w:pPr>
        <w:jc w:val="right"/>
      </w:pPr>
      <w:r>
        <w:t>8 (3412)  906 433</w:t>
      </w:r>
    </w:p>
    <w:p w:rsidR="000175D1" w:rsidRDefault="000175D1" w:rsidP="00301440">
      <w:pPr>
        <w:jc w:val="center"/>
        <w:rPr>
          <w:b/>
          <w:sz w:val="32"/>
          <w:szCs w:val="32"/>
        </w:rPr>
      </w:pPr>
    </w:p>
    <w:p w:rsidR="000175D1" w:rsidRPr="001359B0" w:rsidRDefault="000175D1" w:rsidP="00301440">
      <w:pPr>
        <w:jc w:val="center"/>
        <w:rPr>
          <w:b/>
          <w:sz w:val="32"/>
          <w:szCs w:val="32"/>
        </w:rPr>
      </w:pPr>
      <w:r w:rsidRPr="6B958646">
        <w:rPr>
          <w:b/>
          <w:bCs/>
          <w:sz w:val="32"/>
          <w:szCs w:val="32"/>
        </w:rPr>
        <w:t>Парковочные ограждения (полусферы).</w:t>
      </w:r>
    </w:p>
    <w:tbl>
      <w:tblPr>
        <w:tblpPr w:leftFromText="180" w:rightFromText="180" w:vertAnchor="text" w:horzAnchor="margin" w:tblpY="120"/>
        <w:tblW w:w="9953" w:type="dxa"/>
        <w:tblCellSpacing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813"/>
        <w:gridCol w:w="2551"/>
        <w:gridCol w:w="2693"/>
        <w:gridCol w:w="993"/>
        <w:gridCol w:w="1447"/>
      </w:tblGrid>
      <w:tr w:rsidR="000175D1" w:rsidRPr="00002766">
        <w:trPr>
          <w:trHeight w:val="644"/>
          <w:tblCellSpacing w:w="0" w:type="dxa"/>
        </w:trPr>
        <w:tc>
          <w:tcPr>
            <w:tcW w:w="456" w:type="dxa"/>
            <w:vAlign w:val="center"/>
          </w:tcPr>
          <w:p w:rsidR="000175D1" w:rsidRPr="00002766" w:rsidRDefault="000175D1" w:rsidP="00C417B6">
            <w:pPr>
              <w:pStyle w:val="18"/>
              <w:jc w:val="center"/>
              <w:rPr>
                <w:sz w:val="20"/>
                <w:szCs w:val="20"/>
              </w:rPr>
            </w:pPr>
            <w:r w:rsidRPr="6B958646">
              <w:rPr>
                <w:sz w:val="20"/>
                <w:szCs w:val="20"/>
              </w:rPr>
              <w:t>№</w:t>
            </w:r>
          </w:p>
        </w:tc>
        <w:tc>
          <w:tcPr>
            <w:tcW w:w="1813" w:type="dxa"/>
            <w:vAlign w:val="center"/>
          </w:tcPr>
          <w:p w:rsidR="000175D1" w:rsidRPr="00002766" w:rsidRDefault="000175D1" w:rsidP="00C417B6">
            <w:pPr>
              <w:pStyle w:val="18"/>
              <w:jc w:val="center"/>
              <w:rPr>
                <w:sz w:val="20"/>
                <w:szCs w:val="20"/>
              </w:rPr>
            </w:pPr>
            <w:r w:rsidRPr="6B958646">
              <w:rPr>
                <w:sz w:val="20"/>
                <w:szCs w:val="20"/>
              </w:rPr>
              <w:t>Наименование</w:t>
            </w:r>
            <w:r>
              <w:br/>
            </w:r>
            <w:r w:rsidRPr="6B958646">
              <w:rPr>
                <w:sz w:val="20"/>
                <w:szCs w:val="20"/>
              </w:rPr>
              <w:t xml:space="preserve">продукции </w:t>
            </w:r>
          </w:p>
        </w:tc>
        <w:tc>
          <w:tcPr>
            <w:tcW w:w="2551" w:type="dxa"/>
            <w:vAlign w:val="center"/>
          </w:tcPr>
          <w:p w:rsidR="000175D1" w:rsidRPr="00002766" w:rsidRDefault="000175D1" w:rsidP="00C417B6">
            <w:pPr>
              <w:pStyle w:val="18"/>
              <w:jc w:val="center"/>
              <w:rPr>
                <w:sz w:val="20"/>
                <w:szCs w:val="20"/>
              </w:rPr>
            </w:pPr>
            <w:r w:rsidRPr="6B958646">
              <w:rPr>
                <w:sz w:val="20"/>
                <w:szCs w:val="20"/>
              </w:rPr>
              <w:t xml:space="preserve">Вид фото </w:t>
            </w:r>
          </w:p>
        </w:tc>
        <w:tc>
          <w:tcPr>
            <w:tcW w:w="2693" w:type="dxa"/>
            <w:vAlign w:val="center"/>
          </w:tcPr>
          <w:p w:rsidR="000175D1" w:rsidRPr="00002766" w:rsidRDefault="000175D1" w:rsidP="00C417B6">
            <w:pPr>
              <w:pStyle w:val="18"/>
              <w:jc w:val="center"/>
              <w:rPr>
                <w:sz w:val="20"/>
                <w:szCs w:val="20"/>
              </w:rPr>
            </w:pPr>
            <w:r w:rsidRPr="6B958646">
              <w:rPr>
                <w:sz w:val="20"/>
                <w:szCs w:val="20"/>
              </w:rPr>
              <w:t>Размер</w:t>
            </w:r>
          </w:p>
        </w:tc>
        <w:tc>
          <w:tcPr>
            <w:tcW w:w="993" w:type="dxa"/>
            <w:vAlign w:val="center"/>
          </w:tcPr>
          <w:p w:rsidR="000175D1" w:rsidRPr="00002766" w:rsidRDefault="000175D1" w:rsidP="00C417B6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Кол-во (шт)</w:t>
            </w:r>
          </w:p>
        </w:tc>
        <w:tc>
          <w:tcPr>
            <w:tcW w:w="1447" w:type="dxa"/>
            <w:vAlign w:val="center"/>
          </w:tcPr>
          <w:p w:rsidR="000175D1" w:rsidRPr="00002766" w:rsidRDefault="000175D1" w:rsidP="00C417B6">
            <w:pPr>
              <w:pStyle w:val="18"/>
              <w:jc w:val="center"/>
              <w:rPr>
                <w:sz w:val="20"/>
                <w:szCs w:val="20"/>
              </w:rPr>
            </w:pPr>
            <w:r w:rsidRPr="6B958646">
              <w:rPr>
                <w:sz w:val="20"/>
                <w:szCs w:val="20"/>
              </w:rPr>
              <w:t>Цена за шт.</w:t>
            </w:r>
          </w:p>
        </w:tc>
      </w:tr>
      <w:tr w:rsidR="000175D1" w:rsidRPr="00002766">
        <w:trPr>
          <w:trHeight w:val="1791"/>
          <w:tblCellSpacing w:w="0" w:type="dxa"/>
        </w:trPr>
        <w:tc>
          <w:tcPr>
            <w:tcW w:w="456" w:type="dxa"/>
            <w:vAlign w:val="center"/>
          </w:tcPr>
          <w:p w:rsidR="000175D1" w:rsidRPr="00411278" w:rsidRDefault="000175D1" w:rsidP="00C417B6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3" w:type="dxa"/>
            <w:vAlign w:val="center"/>
          </w:tcPr>
          <w:p w:rsidR="000175D1" w:rsidRDefault="000175D1" w:rsidP="00C417B6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Полусфера</w:t>
            </w:r>
          </w:p>
          <w:p w:rsidR="000175D1" w:rsidRDefault="000175D1" w:rsidP="009778AF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антипарковочная</w:t>
            </w:r>
          </w:p>
          <w:p w:rsidR="000175D1" w:rsidRPr="007151FE" w:rsidRDefault="000175D1" w:rsidP="009778AF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не окрашенная</w:t>
            </w:r>
          </w:p>
        </w:tc>
        <w:tc>
          <w:tcPr>
            <w:tcW w:w="2551" w:type="dxa"/>
            <w:vAlign w:val="center"/>
          </w:tcPr>
          <w:p w:rsidR="000175D1" w:rsidRPr="00162F4E" w:rsidRDefault="000175D1" w:rsidP="001B74C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5.15pt;margin-top:-.4pt;width:117pt;height:88.5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2693" w:type="dxa"/>
            <w:vAlign w:val="center"/>
          </w:tcPr>
          <w:p w:rsidR="000175D1" w:rsidRPr="00E03686" w:rsidRDefault="000175D1" w:rsidP="00C417B6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Диаметр 400</w:t>
            </w:r>
          </w:p>
          <w:p w:rsidR="000175D1" w:rsidRDefault="000175D1" w:rsidP="00C417B6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Высота 250</w:t>
            </w:r>
          </w:p>
          <w:p w:rsidR="000175D1" w:rsidRPr="00E03686" w:rsidRDefault="000175D1" w:rsidP="00C417B6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45 кг</w:t>
            </w:r>
          </w:p>
        </w:tc>
        <w:tc>
          <w:tcPr>
            <w:tcW w:w="993" w:type="dxa"/>
            <w:vAlign w:val="center"/>
          </w:tcPr>
          <w:p w:rsidR="000175D1" w:rsidRPr="00AF0446" w:rsidRDefault="000175D1" w:rsidP="00C417B6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</w:tcPr>
          <w:p w:rsidR="000175D1" w:rsidRPr="00AF0446" w:rsidRDefault="000175D1" w:rsidP="00C417B6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490</w:t>
            </w:r>
          </w:p>
        </w:tc>
      </w:tr>
      <w:tr w:rsidR="000175D1" w:rsidRPr="00002766">
        <w:trPr>
          <w:trHeight w:val="1915"/>
          <w:tblCellSpacing w:w="0" w:type="dxa"/>
        </w:trPr>
        <w:tc>
          <w:tcPr>
            <w:tcW w:w="456" w:type="dxa"/>
            <w:vAlign w:val="center"/>
          </w:tcPr>
          <w:p w:rsidR="000175D1" w:rsidRPr="00411278" w:rsidRDefault="000175D1" w:rsidP="007F36F9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3" w:type="dxa"/>
            <w:vAlign w:val="center"/>
          </w:tcPr>
          <w:p w:rsidR="000175D1" w:rsidRDefault="000175D1" w:rsidP="007F36F9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Полусфера</w:t>
            </w:r>
          </w:p>
          <w:p w:rsidR="000175D1" w:rsidRDefault="000175D1" w:rsidP="007F36F9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антипарковочная</w:t>
            </w:r>
          </w:p>
          <w:p w:rsidR="000175D1" w:rsidRPr="007151FE" w:rsidRDefault="000175D1" w:rsidP="007F36F9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 xml:space="preserve">окрашенная </w:t>
            </w:r>
          </w:p>
        </w:tc>
        <w:tc>
          <w:tcPr>
            <w:tcW w:w="2551" w:type="dxa"/>
            <w:vAlign w:val="center"/>
          </w:tcPr>
          <w:p w:rsidR="000175D1" w:rsidRPr="00162F4E" w:rsidRDefault="000175D1" w:rsidP="007F36F9">
            <w:pPr>
              <w:jc w:val="center"/>
              <w:rPr>
                <w:sz w:val="20"/>
                <w:szCs w:val="20"/>
              </w:rPr>
            </w:pPr>
            <w:r w:rsidRPr="003172D0">
              <w:rPr>
                <w:noProof/>
                <w:sz w:val="20"/>
                <w:szCs w:val="20"/>
              </w:rPr>
              <w:pict>
                <v:shape id="Рисунок 6" o:spid="_x0000_i1025" type="#_x0000_t75" style="width:117pt;height:77.25pt;visibility:visible">
                  <v:imagedata r:id="rId7" o:title=""/>
                </v:shape>
              </w:pict>
            </w:r>
          </w:p>
        </w:tc>
        <w:tc>
          <w:tcPr>
            <w:tcW w:w="2693" w:type="dxa"/>
            <w:vAlign w:val="center"/>
          </w:tcPr>
          <w:p w:rsidR="000175D1" w:rsidRPr="00E03686" w:rsidRDefault="000175D1" w:rsidP="007F36F9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Диаметр 400</w:t>
            </w:r>
          </w:p>
          <w:p w:rsidR="000175D1" w:rsidRDefault="000175D1" w:rsidP="007F36F9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Высота 250</w:t>
            </w:r>
          </w:p>
          <w:p w:rsidR="000175D1" w:rsidRPr="00E03686" w:rsidRDefault="000175D1" w:rsidP="007F36F9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45 кг</w:t>
            </w:r>
          </w:p>
        </w:tc>
        <w:tc>
          <w:tcPr>
            <w:tcW w:w="993" w:type="dxa"/>
            <w:vAlign w:val="center"/>
          </w:tcPr>
          <w:p w:rsidR="000175D1" w:rsidRPr="00AF0446" w:rsidRDefault="000175D1" w:rsidP="007F36F9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</w:tcPr>
          <w:p w:rsidR="000175D1" w:rsidRPr="00AF0446" w:rsidRDefault="000175D1" w:rsidP="007F36F9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590</w:t>
            </w:r>
          </w:p>
        </w:tc>
      </w:tr>
      <w:tr w:rsidR="000175D1" w:rsidRPr="00002766">
        <w:trPr>
          <w:trHeight w:val="1915"/>
          <w:tblCellSpacing w:w="0" w:type="dxa"/>
        </w:trPr>
        <w:tc>
          <w:tcPr>
            <w:tcW w:w="456" w:type="dxa"/>
            <w:vAlign w:val="center"/>
          </w:tcPr>
          <w:p w:rsidR="000175D1" w:rsidRPr="00411278" w:rsidRDefault="000175D1" w:rsidP="009D5C1C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3" w:type="dxa"/>
            <w:vAlign w:val="center"/>
          </w:tcPr>
          <w:p w:rsidR="000175D1" w:rsidRDefault="000175D1" w:rsidP="009D5C1C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Полусфера</w:t>
            </w:r>
          </w:p>
          <w:p w:rsidR="000175D1" w:rsidRDefault="000175D1" w:rsidP="009D5C1C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антипарковочная</w:t>
            </w:r>
          </w:p>
          <w:p w:rsidR="000175D1" w:rsidRPr="007151FE" w:rsidRDefault="000175D1" w:rsidP="00BF1DCF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 xml:space="preserve"> окрашенная </w:t>
            </w:r>
            <w:r>
              <w:rPr>
                <w:b/>
                <w:bCs/>
                <w:sz w:val="20"/>
                <w:szCs w:val="20"/>
              </w:rPr>
              <w:t>со штырем</w:t>
            </w:r>
          </w:p>
        </w:tc>
        <w:tc>
          <w:tcPr>
            <w:tcW w:w="2551" w:type="dxa"/>
            <w:vAlign w:val="center"/>
          </w:tcPr>
          <w:p w:rsidR="000175D1" w:rsidRPr="00162F4E" w:rsidRDefault="000175D1" w:rsidP="009D5C1C">
            <w:pPr>
              <w:jc w:val="center"/>
              <w:rPr>
                <w:sz w:val="20"/>
                <w:szCs w:val="20"/>
              </w:rPr>
            </w:pPr>
            <w:r w:rsidRPr="003172D0">
              <w:rPr>
                <w:noProof/>
                <w:sz w:val="20"/>
                <w:szCs w:val="20"/>
              </w:rPr>
              <w:pict>
                <v:shape id="_x0000_i1026" type="#_x0000_t75" style="width:117pt;height:77.25pt;visibility:visible">
                  <v:imagedata r:id="rId7" o:title=""/>
                </v:shape>
              </w:pict>
            </w:r>
          </w:p>
        </w:tc>
        <w:tc>
          <w:tcPr>
            <w:tcW w:w="2693" w:type="dxa"/>
            <w:vAlign w:val="center"/>
          </w:tcPr>
          <w:p w:rsidR="000175D1" w:rsidRPr="00E03686" w:rsidRDefault="000175D1" w:rsidP="009D5C1C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Диаметр 400</w:t>
            </w:r>
          </w:p>
          <w:p w:rsidR="000175D1" w:rsidRDefault="000175D1" w:rsidP="009D5C1C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Высота 250</w:t>
            </w:r>
          </w:p>
          <w:p w:rsidR="000175D1" w:rsidRPr="00E03686" w:rsidRDefault="000175D1" w:rsidP="009D5C1C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45 кг</w:t>
            </w:r>
          </w:p>
        </w:tc>
        <w:tc>
          <w:tcPr>
            <w:tcW w:w="993" w:type="dxa"/>
            <w:vAlign w:val="center"/>
          </w:tcPr>
          <w:p w:rsidR="000175D1" w:rsidRPr="00AF0446" w:rsidRDefault="000175D1" w:rsidP="009D5C1C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7" w:type="dxa"/>
            <w:vAlign w:val="center"/>
          </w:tcPr>
          <w:p w:rsidR="000175D1" w:rsidRPr="00AF0446" w:rsidRDefault="000175D1" w:rsidP="009D5C1C">
            <w:pPr>
              <w:jc w:val="center"/>
              <w:rPr>
                <w:b/>
                <w:sz w:val="20"/>
                <w:szCs w:val="20"/>
              </w:rPr>
            </w:pPr>
            <w:r w:rsidRPr="6B958646">
              <w:rPr>
                <w:b/>
                <w:bCs/>
                <w:sz w:val="20"/>
                <w:szCs w:val="20"/>
              </w:rPr>
              <w:t>690</w:t>
            </w:r>
          </w:p>
        </w:tc>
      </w:tr>
    </w:tbl>
    <w:p w:rsidR="000175D1" w:rsidRDefault="000175D1" w:rsidP="00CA0D7F">
      <w:pPr>
        <w:ind w:left="-142" w:firstLine="850"/>
        <w:jc w:val="both"/>
      </w:pPr>
      <w:r>
        <w:rPr>
          <w:noProof/>
        </w:rPr>
        <w:pict>
          <v:shape id="Рисунок 4" o:spid="_x0000_s1027" type="#_x0000_t75" style="position:absolute;left:0;text-align:left;margin-left:130.4pt;margin-top:421.25pt;width:171pt;height:145.5pt;z-index:251659264;visibility:visible;mso-position-horizontal-relative:text;mso-position-vertical-relative:text">
            <v:imagedata r:id="rId8" o:title=""/>
          </v:shape>
        </w:pict>
      </w:r>
    </w:p>
    <w:sectPr w:rsidR="000175D1" w:rsidSect="0093256E">
      <w:headerReference w:type="default" r:id="rId9"/>
      <w:pgSz w:w="11906" w:h="16838"/>
      <w:pgMar w:top="568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D1" w:rsidRDefault="000175D1" w:rsidP="004E28CA">
      <w:r>
        <w:separator/>
      </w:r>
    </w:p>
  </w:endnote>
  <w:endnote w:type="continuationSeparator" w:id="0">
    <w:p w:rsidR="000175D1" w:rsidRDefault="000175D1" w:rsidP="004E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D1" w:rsidRDefault="000175D1" w:rsidP="004E28CA">
      <w:r>
        <w:separator/>
      </w:r>
    </w:p>
  </w:footnote>
  <w:footnote w:type="continuationSeparator" w:id="0">
    <w:p w:rsidR="000175D1" w:rsidRDefault="000175D1" w:rsidP="004E2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D1" w:rsidRDefault="000175D1" w:rsidP="004E28CA">
    <w:pPr>
      <w:pStyle w:val="Header"/>
      <w:tabs>
        <w:tab w:val="clear" w:pos="4677"/>
        <w:tab w:val="clear" w:pos="9355"/>
        <w:tab w:val="left" w:pos="1965"/>
        <w:tab w:val="left" w:pos="4275"/>
      </w:tabs>
    </w:pPr>
  </w:p>
  <w:p w:rsidR="000175D1" w:rsidRDefault="000175D1" w:rsidP="004E28CA">
    <w:pPr>
      <w:pStyle w:val="Header"/>
      <w:tabs>
        <w:tab w:val="clear" w:pos="4677"/>
        <w:tab w:val="clear" w:pos="9355"/>
        <w:tab w:val="left" w:pos="1965"/>
        <w:tab w:val="left" w:pos="4275"/>
      </w:tabs>
    </w:pPr>
  </w:p>
  <w:p w:rsidR="000175D1" w:rsidRDefault="000175D1" w:rsidP="004E28CA">
    <w:pPr>
      <w:pStyle w:val="Header"/>
      <w:tabs>
        <w:tab w:val="clear" w:pos="4677"/>
        <w:tab w:val="clear" w:pos="9355"/>
        <w:tab w:val="left" w:pos="1965"/>
      </w:tabs>
    </w:pPr>
  </w:p>
  <w:p w:rsidR="000175D1" w:rsidRDefault="000175D1" w:rsidP="004E28CA">
    <w:pPr>
      <w:pStyle w:val="Header"/>
      <w:tabs>
        <w:tab w:val="clear" w:pos="4677"/>
        <w:tab w:val="clear" w:pos="9355"/>
        <w:tab w:val="left" w:pos="1965"/>
      </w:tabs>
    </w:pPr>
  </w:p>
  <w:p w:rsidR="000175D1" w:rsidRDefault="000175D1" w:rsidP="004E28CA">
    <w:pPr>
      <w:pStyle w:val="Header"/>
      <w:tabs>
        <w:tab w:val="clear" w:pos="4677"/>
        <w:tab w:val="clear" w:pos="9355"/>
        <w:tab w:val="left" w:pos="19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8CA"/>
    <w:rsid w:val="00002766"/>
    <w:rsid w:val="000175D1"/>
    <w:rsid w:val="00051A73"/>
    <w:rsid w:val="00067B04"/>
    <w:rsid w:val="000832C7"/>
    <w:rsid w:val="000B2D16"/>
    <w:rsid w:val="000D18E5"/>
    <w:rsid w:val="001239B0"/>
    <w:rsid w:val="00127151"/>
    <w:rsid w:val="001359B0"/>
    <w:rsid w:val="00140FB2"/>
    <w:rsid w:val="00162F4E"/>
    <w:rsid w:val="00196510"/>
    <w:rsid w:val="00196727"/>
    <w:rsid w:val="001B74C1"/>
    <w:rsid w:val="0020369A"/>
    <w:rsid w:val="002641A3"/>
    <w:rsid w:val="0027077E"/>
    <w:rsid w:val="002A2A9B"/>
    <w:rsid w:val="002C6ED6"/>
    <w:rsid w:val="002F6F6E"/>
    <w:rsid w:val="00301440"/>
    <w:rsid w:val="00306568"/>
    <w:rsid w:val="00310455"/>
    <w:rsid w:val="003172D0"/>
    <w:rsid w:val="00330DA0"/>
    <w:rsid w:val="00337ABF"/>
    <w:rsid w:val="003548EB"/>
    <w:rsid w:val="003805D1"/>
    <w:rsid w:val="0038696D"/>
    <w:rsid w:val="003C0D6D"/>
    <w:rsid w:val="00411278"/>
    <w:rsid w:val="00433806"/>
    <w:rsid w:val="004644C5"/>
    <w:rsid w:val="004C4084"/>
    <w:rsid w:val="004D0C4F"/>
    <w:rsid w:val="004E28CA"/>
    <w:rsid w:val="00511602"/>
    <w:rsid w:val="005444CF"/>
    <w:rsid w:val="00574F34"/>
    <w:rsid w:val="0058122C"/>
    <w:rsid w:val="005832B4"/>
    <w:rsid w:val="005B200C"/>
    <w:rsid w:val="006111F0"/>
    <w:rsid w:val="00613444"/>
    <w:rsid w:val="00637104"/>
    <w:rsid w:val="00675FFD"/>
    <w:rsid w:val="006B5C05"/>
    <w:rsid w:val="006B66A1"/>
    <w:rsid w:val="006E0720"/>
    <w:rsid w:val="006E32B6"/>
    <w:rsid w:val="007151FE"/>
    <w:rsid w:val="00722F12"/>
    <w:rsid w:val="00723751"/>
    <w:rsid w:val="00734E74"/>
    <w:rsid w:val="0075090B"/>
    <w:rsid w:val="007816B1"/>
    <w:rsid w:val="007B595F"/>
    <w:rsid w:val="007F36F9"/>
    <w:rsid w:val="008013EC"/>
    <w:rsid w:val="00827A78"/>
    <w:rsid w:val="00835804"/>
    <w:rsid w:val="008540FD"/>
    <w:rsid w:val="00862DBF"/>
    <w:rsid w:val="0086718E"/>
    <w:rsid w:val="00880698"/>
    <w:rsid w:val="008F6F06"/>
    <w:rsid w:val="0093256E"/>
    <w:rsid w:val="00962E24"/>
    <w:rsid w:val="009778AF"/>
    <w:rsid w:val="00977B4E"/>
    <w:rsid w:val="009A1D52"/>
    <w:rsid w:val="009A7FAF"/>
    <w:rsid w:val="009D5C1C"/>
    <w:rsid w:val="00A00F83"/>
    <w:rsid w:val="00A0415E"/>
    <w:rsid w:val="00A11E1E"/>
    <w:rsid w:val="00A24A48"/>
    <w:rsid w:val="00AA6CFC"/>
    <w:rsid w:val="00AC4053"/>
    <w:rsid w:val="00AD243F"/>
    <w:rsid w:val="00AF0446"/>
    <w:rsid w:val="00B23E59"/>
    <w:rsid w:val="00B622A0"/>
    <w:rsid w:val="00BC3DBD"/>
    <w:rsid w:val="00BE2E0A"/>
    <w:rsid w:val="00BF1DCF"/>
    <w:rsid w:val="00C028D5"/>
    <w:rsid w:val="00C16B1B"/>
    <w:rsid w:val="00C417B6"/>
    <w:rsid w:val="00C85E13"/>
    <w:rsid w:val="00CA0D7F"/>
    <w:rsid w:val="00CA6C9C"/>
    <w:rsid w:val="00CB3AA0"/>
    <w:rsid w:val="00CE46FF"/>
    <w:rsid w:val="00CE7905"/>
    <w:rsid w:val="00D24EF4"/>
    <w:rsid w:val="00D42C6D"/>
    <w:rsid w:val="00D51E26"/>
    <w:rsid w:val="00D56507"/>
    <w:rsid w:val="00DE0027"/>
    <w:rsid w:val="00E03686"/>
    <w:rsid w:val="00E03810"/>
    <w:rsid w:val="00E11F57"/>
    <w:rsid w:val="00E20094"/>
    <w:rsid w:val="00E323B1"/>
    <w:rsid w:val="00EB0119"/>
    <w:rsid w:val="00EB29A7"/>
    <w:rsid w:val="00EB6A05"/>
    <w:rsid w:val="00F167BE"/>
    <w:rsid w:val="00F5478D"/>
    <w:rsid w:val="6B958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стиль18"/>
    <w:basedOn w:val="Normal"/>
    <w:uiPriority w:val="99"/>
    <w:rsid w:val="004E28CA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rsid w:val="004E28CA"/>
    <w:pPr>
      <w:spacing w:before="100" w:beforeAutospacing="1" w:after="100" w:afterAutospacing="1"/>
    </w:pPr>
  </w:style>
  <w:style w:type="paragraph" w:customStyle="1" w:styleId="11">
    <w:name w:val="стиль11"/>
    <w:basedOn w:val="Normal"/>
    <w:uiPriority w:val="99"/>
    <w:rsid w:val="004E28CA"/>
    <w:pPr>
      <w:spacing w:before="100" w:beforeAutospacing="1" w:after="100" w:afterAutospacing="1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rsid w:val="004E2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C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E28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8C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E28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8C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271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85</Words>
  <Characters>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ООО «ТД Теплоблок»,</dc:title>
  <dc:subject/>
  <dc:creator>Люба</dc:creator>
  <cp:keywords/>
  <dc:description/>
  <cp:lastModifiedBy>Владимир</cp:lastModifiedBy>
  <cp:revision>4</cp:revision>
  <cp:lastPrinted>2016-08-16T06:58:00Z</cp:lastPrinted>
  <dcterms:created xsi:type="dcterms:W3CDTF">2016-11-28T11:39:00Z</dcterms:created>
  <dcterms:modified xsi:type="dcterms:W3CDTF">2016-11-28T11:41:00Z</dcterms:modified>
</cp:coreProperties>
</file>